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38" w:rsidRDefault="00525238"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525238" w:rsidRDefault="00525238" w:rsidP="00651002">
                  <w:bookmarkStart w:id="0" w:name="_GoBack"/>
                  <w:bookmarkEnd w:id="0"/>
                  <w:r>
                    <w:t>Ref:</w:t>
                  </w:r>
                </w:p>
                <w:p w:rsidR="00525238" w:rsidRDefault="00525238" w:rsidP="00651002">
                  <w:r>
                    <w:t>(For office use only)</w:t>
                  </w:r>
                </w:p>
              </w:txbxContent>
            </v:textbox>
          </v:shape>
        </w:pict>
      </w:r>
      <w:r>
        <w:rPr>
          <w:b/>
          <w:sz w:val="28"/>
          <w:szCs w:val="28"/>
        </w:rPr>
        <w:tab/>
      </w:r>
      <w:r>
        <w:rPr>
          <w:b/>
          <w:sz w:val="28"/>
          <w:szCs w:val="28"/>
        </w:rPr>
        <w:tab/>
      </w:r>
    </w:p>
    <w:p w:rsidR="00525238" w:rsidRPr="007E2DC7" w:rsidRDefault="00525238" w:rsidP="00651002">
      <w:pPr>
        <w:pBdr>
          <w:bottom w:val="single" w:sz="6" w:space="1" w:color="auto"/>
        </w:pBdr>
        <w:rPr>
          <w:b/>
          <w:sz w:val="20"/>
          <w:szCs w:val="20"/>
        </w:rPr>
      </w:pPr>
    </w:p>
    <w:p w:rsidR="00525238" w:rsidRPr="007E2DC7" w:rsidRDefault="00525238" w:rsidP="00651002">
      <w:pPr>
        <w:rPr>
          <w:b/>
          <w:sz w:val="20"/>
          <w:szCs w:val="20"/>
        </w:rPr>
      </w:pPr>
    </w:p>
    <w:p w:rsidR="00525238" w:rsidRDefault="00525238"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525238" w:rsidRDefault="00525238" w:rsidP="00651002">
      <w:pPr>
        <w:pBdr>
          <w:bottom w:val="single" w:sz="12" w:space="0" w:color="auto"/>
        </w:pBdr>
        <w:jc w:val="center"/>
        <w:rPr>
          <w:b/>
          <w:sz w:val="28"/>
          <w:szCs w:val="28"/>
        </w:rPr>
      </w:pPr>
    </w:p>
    <w:p w:rsidR="00525238" w:rsidRDefault="00525238"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525238" w:rsidRDefault="00525238" w:rsidP="00D744C1">
      <w:pPr>
        <w:pBdr>
          <w:bottom w:val="single" w:sz="12" w:space="0" w:color="auto"/>
        </w:pBdr>
        <w:jc w:val="center"/>
        <w:rPr>
          <w:b/>
          <w:sz w:val="28"/>
          <w:szCs w:val="28"/>
        </w:rPr>
      </w:pPr>
      <w:r>
        <w:rPr>
          <w:b/>
          <w:sz w:val="28"/>
          <w:szCs w:val="28"/>
        </w:rPr>
        <w:t>PUBLICATION DRAFT</w:t>
      </w:r>
    </w:p>
    <w:p w:rsidR="00525238" w:rsidRPr="007E2DC7" w:rsidRDefault="00525238" w:rsidP="00651002">
      <w:pPr>
        <w:pBdr>
          <w:bottom w:val="single" w:sz="12" w:space="0" w:color="auto"/>
        </w:pBdr>
        <w:jc w:val="center"/>
        <w:rPr>
          <w:b/>
          <w:sz w:val="20"/>
          <w:szCs w:val="20"/>
        </w:rPr>
      </w:pPr>
    </w:p>
    <w:p w:rsidR="00525238" w:rsidRPr="007E2DC7" w:rsidRDefault="00525238" w:rsidP="00651002">
      <w:pPr>
        <w:rPr>
          <w:b/>
          <w:sz w:val="20"/>
          <w:szCs w:val="20"/>
        </w:rPr>
      </w:pPr>
    </w:p>
    <w:p w:rsidR="00525238" w:rsidRDefault="00525238"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525238" w:rsidRPr="00447B9D" w:rsidRDefault="00525238" w:rsidP="00651002">
      <w:pPr>
        <w:autoSpaceDE w:val="0"/>
        <w:autoSpaceDN w:val="0"/>
        <w:adjustRightInd w:val="0"/>
        <w:rPr>
          <w:color w:val="000000"/>
          <w:sz w:val="22"/>
          <w:szCs w:val="22"/>
        </w:rPr>
      </w:pPr>
    </w:p>
    <w:p w:rsidR="00525238" w:rsidRDefault="00525238"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525238" w:rsidRPr="00447B9D" w:rsidRDefault="00525238" w:rsidP="00651002">
      <w:pPr>
        <w:jc w:val="both"/>
        <w:rPr>
          <w:sz w:val="22"/>
          <w:szCs w:val="22"/>
        </w:rPr>
      </w:pPr>
    </w:p>
    <w:p w:rsidR="00525238" w:rsidRDefault="00525238"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525238" w:rsidRDefault="00525238" w:rsidP="00447B9D">
      <w:pPr>
        <w:pStyle w:val="ListParagraph"/>
        <w:jc w:val="both"/>
        <w:rPr>
          <w:sz w:val="22"/>
          <w:szCs w:val="22"/>
        </w:rPr>
      </w:pPr>
    </w:p>
    <w:p w:rsidR="00525238" w:rsidRDefault="00525238"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525238" w:rsidRPr="00447B9D" w:rsidRDefault="00525238" w:rsidP="00447B9D">
      <w:pPr>
        <w:pStyle w:val="ListParagraph"/>
        <w:rPr>
          <w:sz w:val="22"/>
          <w:szCs w:val="22"/>
        </w:rPr>
      </w:pPr>
    </w:p>
    <w:p w:rsidR="00525238" w:rsidRDefault="00525238"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525238" w:rsidRPr="00447B9D" w:rsidRDefault="00525238" w:rsidP="00447B9D">
      <w:pPr>
        <w:pStyle w:val="ListParagraph"/>
        <w:rPr>
          <w:sz w:val="22"/>
          <w:szCs w:val="22"/>
        </w:rPr>
      </w:pPr>
    </w:p>
    <w:p w:rsidR="00525238" w:rsidRDefault="00525238" w:rsidP="00447B9D">
      <w:pPr>
        <w:pStyle w:val="ListParagraph"/>
        <w:numPr>
          <w:ilvl w:val="0"/>
          <w:numId w:val="3"/>
        </w:numPr>
        <w:jc w:val="both"/>
        <w:rPr>
          <w:sz w:val="22"/>
          <w:szCs w:val="22"/>
        </w:rPr>
      </w:pPr>
      <w:r>
        <w:rPr>
          <w:sz w:val="22"/>
          <w:szCs w:val="22"/>
        </w:rPr>
        <w:t xml:space="preserve">Try to support you representation(s) with evidence. </w:t>
      </w:r>
    </w:p>
    <w:p w:rsidR="00525238" w:rsidRPr="00447B9D" w:rsidRDefault="00525238" w:rsidP="00447B9D">
      <w:pPr>
        <w:pStyle w:val="ListParagraph"/>
        <w:rPr>
          <w:sz w:val="22"/>
          <w:szCs w:val="22"/>
        </w:rPr>
      </w:pPr>
    </w:p>
    <w:p w:rsidR="00525238" w:rsidRDefault="00525238" w:rsidP="00447B9D">
      <w:pPr>
        <w:pStyle w:val="ListParagraph"/>
        <w:numPr>
          <w:ilvl w:val="0"/>
          <w:numId w:val="3"/>
        </w:numPr>
        <w:jc w:val="both"/>
        <w:rPr>
          <w:sz w:val="22"/>
          <w:szCs w:val="22"/>
        </w:rPr>
      </w:pPr>
      <w:r>
        <w:rPr>
          <w:sz w:val="22"/>
          <w:szCs w:val="22"/>
        </w:rPr>
        <w:t xml:space="preserve">Be clear about any changes you want to see. </w:t>
      </w:r>
    </w:p>
    <w:p w:rsidR="00525238" w:rsidRPr="00447B9D" w:rsidRDefault="00525238" w:rsidP="00447B9D">
      <w:pPr>
        <w:pStyle w:val="ListParagraph"/>
        <w:rPr>
          <w:sz w:val="22"/>
          <w:szCs w:val="22"/>
        </w:rPr>
      </w:pPr>
    </w:p>
    <w:p w:rsidR="00525238" w:rsidRDefault="00525238"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525238" w:rsidRPr="00447B9D" w:rsidRDefault="00525238" w:rsidP="00447B9D">
      <w:pPr>
        <w:pStyle w:val="ListParagraph"/>
        <w:rPr>
          <w:sz w:val="22"/>
          <w:szCs w:val="22"/>
        </w:rPr>
      </w:pPr>
    </w:p>
    <w:p w:rsidR="00525238" w:rsidRDefault="00525238"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525238" w:rsidRPr="009647D1" w:rsidRDefault="00525238" w:rsidP="009647D1">
      <w:pPr>
        <w:pStyle w:val="ListParagraph"/>
        <w:rPr>
          <w:sz w:val="22"/>
          <w:szCs w:val="22"/>
          <w:lang w:eastAsia="en-US"/>
        </w:rPr>
      </w:pPr>
    </w:p>
    <w:p w:rsidR="00525238" w:rsidRPr="009647D1" w:rsidRDefault="00525238" w:rsidP="009647D1">
      <w:pPr>
        <w:pStyle w:val="ListParagraph"/>
        <w:jc w:val="both"/>
        <w:rPr>
          <w:sz w:val="22"/>
          <w:szCs w:val="22"/>
          <w:lang w:eastAsia="en-US"/>
        </w:rPr>
      </w:pPr>
    </w:p>
    <w:p w:rsidR="00525238" w:rsidRPr="00447B9D" w:rsidRDefault="00525238"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525238" w:rsidRDefault="00525238" w:rsidP="00651002">
      <w:pPr>
        <w:jc w:val="both"/>
        <w:rPr>
          <w:lang w:eastAsia="en-US"/>
        </w:rPr>
      </w:pPr>
    </w:p>
    <w:p w:rsidR="00525238" w:rsidRDefault="00525238">
      <w:pPr>
        <w:spacing w:after="160" w:line="259" w:lineRule="auto"/>
        <w:rPr>
          <w:lang w:eastAsia="en-US"/>
        </w:rPr>
      </w:pPr>
      <w:r>
        <w:rPr>
          <w:lang w:eastAsia="en-US"/>
        </w:rPr>
        <w:br w:type="page"/>
      </w:r>
    </w:p>
    <w:p w:rsidR="00525238" w:rsidRDefault="00525238" w:rsidP="00624012">
      <w:pPr>
        <w:pBdr>
          <w:bottom w:val="single" w:sz="12" w:space="1" w:color="auto"/>
        </w:pBdr>
        <w:rPr>
          <w:b/>
          <w:sz w:val="28"/>
          <w:szCs w:val="28"/>
        </w:rPr>
      </w:pPr>
    </w:p>
    <w:p w:rsidR="00525238" w:rsidRDefault="00525238" w:rsidP="00624012">
      <w:pPr>
        <w:pBdr>
          <w:bottom w:val="single" w:sz="12" w:space="1" w:color="auto"/>
        </w:pBdr>
        <w:rPr>
          <w:b/>
          <w:sz w:val="28"/>
          <w:szCs w:val="28"/>
        </w:rPr>
      </w:pPr>
    </w:p>
    <w:p w:rsidR="00525238" w:rsidRDefault="00525238" w:rsidP="00651002">
      <w:pPr>
        <w:pBdr>
          <w:bottom w:val="single" w:sz="12" w:space="1" w:color="auto"/>
        </w:pBdr>
        <w:jc w:val="center"/>
        <w:rPr>
          <w:b/>
          <w:sz w:val="28"/>
          <w:szCs w:val="28"/>
        </w:rPr>
      </w:pPr>
      <w:r>
        <w:rPr>
          <w:b/>
          <w:sz w:val="28"/>
          <w:szCs w:val="28"/>
        </w:rPr>
        <w:t>Planning Policy Team,</w:t>
      </w:r>
    </w:p>
    <w:p w:rsidR="00525238" w:rsidRPr="00F6336E" w:rsidRDefault="00525238"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525238" w:rsidRDefault="00525238"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525238" w:rsidRDefault="00525238"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525238" w:rsidRPr="00F6336E" w:rsidRDefault="00525238" w:rsidP="00651002">
      <w:pPr>
        <w:pBdr>
          <w:bottom w:val="single" w:sz="12" w:space="1" w:color="auto"/>
        </w:pBdr>
        <w:jc w:val="center"/>
        <w:rPr>
          <w:b/>
          <w:sz w:val="28"/>
          <w:szCs w:val="28"/>
        </w:rPr>
      </w:pPr>
      <w:r>
        <w:rPr>
          <w:b/>
          <w:sz w:val="28"/>
          <w:szCs w:val="28"/>
        </w:rPr>
        <w:t>S42 6NG</w:t>
      </w:r>
    </w:p>
    <w:p w:rsidR="00525238" w:rsidRDefault="00525238" w:rsidP="00651002">
      <w:pPr>
        <w:pBdr>
          <w:bottom w:val="single" w:sz="12" w:space="1" w:color="auto"/>
        </w:pBdr>
        <w:jc w:val="center"/>
        <w:rPr>
          <w:b/>
          <w:sz w:val="28"/>
          <w:szCs w:val="28"/>
        </w:rPr>
      </w:pPr>
    </w:p>
    <w:p w:rsidR="00525238" w:rsidRDefault="00525238" w:rsidP="00651002">
      <w:pPr>
        <w:pBdr>
          <w:bottom w:val="single" w:sz="12" w:space="1" w:color="auto"/>
        </w:pBdr>
        <w:jc w:val="center"/>
        <w:rPr>
          <w:b/>
          <w:sz w:val="28"/>
          <w:szCs w:val="28"/>
        </w:rPr>
      </w:pPr>
      <w:r>
        <w:rPr>
          <w:b/>
          <w:sz w:val="28"/>
          <w:szCs w:val="28"/>
        </w:rPr>
        <w:t>All comments must be received by 5pm</w:t>
      </w:r>
    </w:p>
    <w:p w:rsidR="00525238" w:rsidRDefault="00525238"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525238" w:rsidRDefault="00525238" w:rsidP="00651002">
      <w:pPr>
        <w:pBdr>
          <w:bottom w:val="single" w:sz="12" w:space="1" w:color="auto"/>
        </w:pBdr>
        <w:jc w:val="center"/>
        <w:rPr>
          <w:b/>
          <w:sz w:val="28"/>
          <w:szCs w:val="28"/>
        </w:rPr>
      </w:pPr>
    </w:p>
    <w:p w:rsidR="00525238" w:rsidRDefault="00525238"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525238" w:rsidTr="00057693">
        <w:tc>
          <w:tcPr>
            <w:tcW w:w="8548" w:type="dxa"/>
          </w:tcPr>
          <w:p w:rsidR="00525238" w:rsidRPr="00057693" w:rsidRDefault="00525238" w:rsidP="00057693">
            <w:pPr>
              <w:autoSpaceDE w:val="0"/>
              <w:autoSpaceDN w:val="0"/>
              <w:adjustRightInd w:val="0"/>
              <w:rPr>
                <w:b/>
                <w:color w:val="000000"/>
                <w:sz w:val="28"/>
                <w:szCs w:val="28"/>
              </w:rPr>
            </w:pPr>
            <w:r w:rsidRPr="00057693">
              <w:rPr>
                <w:b/>
                <w:color w:val="000000"/>
                <w:sz w:val="28"/>
                <w:szCs w:val="28"/>
              </w:rPr>
              <w:t>Submitting your representation online</w:t>
            </w:r>
          </w:p>
          <w:p w:rsidR="00525238" w:rsidRPr="00057693" w:rsidRDefault="00525238"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525238" w:rsidRPr="00057693" w:rsidRDefault="00525238"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525238" w:rsidRPr="00057693" w:rsidRDefault="00525238"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525238" w:rsidRPr="00057693" w:rsidRDefault="00525238" w:rsidP="00057693">
            <w:pPr>
              <w:autoSpaceDE w:val="0"/>
              <w:autoSpaceDN w:val="0"/>
              <w:adjustRightInd w:val="0"/>
              <w:ind w:left="360"/>
              <w:rPr>
                <w:i/>
                <w:color w:val="000000"/>
                <w:sz w:val="28"/>
                <w:szCs w:val="28"/>
              </w:rPr>
            </w:pPr>
          </w:p>
          <w:p w:rsidR="00525238" w:rsidRPr="00057693" w:rsidRDefault="00525238"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525238" w:rsidRPr="00057693" w:rsidRDefault="00525238" w:rsidP="00057693">
            <w:pPr>
              <w:autoSpaceDE w:val="0"/>
              <w:autoSpaceDN w:val="0"/>
              <w:adjustRightInd w:val="0"/>
              <w:ind w:left="360"/>
              <w:rPr>
                <w:i/>
                <w:color w:val="000000"/>
              </w:rPr>
            </w:pPr>
          </w:p>
        </w:tc>
      </w:tr>
    </w:tbl>
    <w:p w:rsidR="00525238" w:rsidRDefault="00525238" w:rsidP="00651002">
      <w:pPr>
        <w:rPr>
          <w:b/>
          <w:sz w:val="28"/>
          <w:szCs w:val="28"/>
        </w:rPr>
      </w:pPr>
    </w:p>
    <w:p w:rsidR="00525238" w:rsidRDefault="00525238" w:rsidP="00651002">
      <w:pPr>
        <w:rPr>
          <w:b/>
          <w:sz w:val="28"/>
          <w:szCs w:val="28"/>
        </w:rPr>
      </w:pPr>
    </w:p>
    <w:p w:rsidR="00525238" w:rsidRDefault="00525238" w:rsidP="00651002">
      <w:pPr>
        <w:rPr>
          <w:b/>
          <w:sz w:val="28"/>
          <w:szCs w:val="28"/>
        </w:rPr>
      </w:pPr>
      <w:r>
        <w:rPr>
          <w:b/>
          <w:sz w:val="28"/>
          <w:szCs w:val="28"/>
        </w:rPr>
        <w:t>Filling in the form</w:t>
      </w:r>
    </w:p>
    <w:p w:rsidR="00525238" w:rsidRPr="00B7165D" w:rsidRDefault="00525238" w:rsidP="00651002">
      <w:pPr>
        <w:rPr>
          <w:b/>
        </w:rPr>
      </w:pPr>
    </w:p>
    <w:p w:rsidR="00525238" w:rsidRPr="00E05768" w:rsidRDefault="00525238" w:rsidP="00651002">
      <w:pPr>
        <w:numPr>
          <w:ilvl w:val="0"/>
          <w:numId w:val="2"/>
        </w:numPr>
        <w:rPr>
          <w:b/>
          <w:sz w:val="23"/>
          <w:szCs w:val="23"/>
        </w:rPr>
      </w:pPr>
      <w:r w:rsidRPr="00E05768">
        <w:rPr>
          <w:b/>
          <w:sz w:val="23"/>
          <w:szCs w:val="23"/>
        </w:rPr>
        <w:t>PLEASE READ THE GUIDANCE NOTE BEFORE COMPLETING THIS FORM</w:t>
      </w:r>
    </w:p>
    <w:p w:rsidR="00525238" w:rsidRPr="00E05768" w:rsidRDefault="00525238" w:rsidP="00624012">
      <w:pPr>
        <w:ind w:left="720"/>
        <w:rPr>
          <w:b/>
          <w:sz w:val="23"/>
          <w:szCs w:val="23"/>
        </w:rPr>
      </w:pPr>
    </w:p>
    <w:p w:rsidR="00525238" w:rsidRPr="00E05768" w:rsidRDefault="00525238" w:rsidP="00651002">
      <w:pPr>
        <w:numPr>
          <w:ilvl w:val="0"/>
          <w:numId w:val="2"/>
        </w:numPr>
        <w:rPr>
          <w:b/>
          <w:sz w:val="23"/>
          <w:szCs w:val="23"/>
        </w:rPr>
      </w:pPr>
      <w:r w:rsidRPr="00E05768">
        <w:rPr>
          <w:b/>
          <w:sz w:val="23"/>
          <w:szCs w:val="23"/>
        </w:rPr>
        <w:t>Your comments are classed as formal representations on the Local Plan.</w:t>
      </w:r>
    </w:p>
    <w:p w:rsidR="00525238" w:rsidRPr="00E05768" w:rsidRDefault="00525238" w:rsidP="00651002">
      <w:pPr>
        <w:rPr>
          <w:b/>
          <w:sz w:val="23"/>
          <w:szCs w:val="23"/>
        </w:rPr>
      </w:pPr>
    </w:p>
    <w:p w:rsidR="00525238" w:rsidRPr="00E05768" w:rsidRDefault="00525238" w:rsidP="00651002">
      <w:pPr>
        <w:numPr>
          <w:ilvl w:val="0"/>
          <w:numId w:val="2"/>
        </w:numPr>
        <w:rPr>
          <w:b/>
          <w:sz w:val="23"/>
          <w:szCs w:val="23"/>
        </w:rPr>
      </w:pPr>
      <w:r w:rsidRPr="00E05768">
        <w:rPr>
          <w:b/>
          <w:sz w:val="23"/>
          <w:szCs w:val="23"/>
        </w:rPr>
        <w:t>This form has two parts:</w:t>
      </w:r>
    </w:p>
    <w:p w:rsidR="00525238" w:rsidRPr="00E05768" w:rsidRDefault="00525238" w:rsidP="00772D8C">
      <w:pPr>
        <w:pStyle w:val="ListParagraph"/>
        <w:rPr>
          <w:b/>
          <w:sz w:val="23"/>
          <w:szCs w:val="23"/>
        </w:rPr>
      </w:pPr>
    </w:p>
    <w:p w:rsidR="00525238" w:rsidRPr="00E05768" w:rsidRDefault="00525238" w:rsidP="00772D8C">
      <w:pPr>
        <w:pStyle w:val="ListParagraph"/>
        <w:ind w:firstLine="720"/>
        <w:rPr>
          <w:b/>
          <w:sz w:val="23"/>
          <w:szCs w:val="23"/>
        </w:rPr>
      </w:pPr>
      <w:r w:rsidRPr="00E05768">
        <w:rPr>
          <w:b/>
          <w:sz w:val="23"/>
          <w:szCs w:val="23"/>
        </w:rPr>
        <w:t>Part A: Personal and contact details</w:t>
      </w:r>
    </w:p>
    <w:p w:rsidR="00525238" w:rsidRPr="00E05768" w:rsidRDefault="00525238" w:rsidP="00772D8C">
      <w:pPr>
        <w:pStyle w:val="ListParagraph"/>
        <w:rPr>
          <w:b/>
          <w:sz w:val="23"/>
          <w:szCs w:val="23"/>
        </w:rPr>
      </w:pPr>
    </w:p>
    <w:p w:rsidR="00525238" w:rsidRPr="00E05768" w:rsidRDefault="00525238" w:rsidP="00772D8C">
      <w:pPr>
        <w:pStyle w:val="ListParagraph"/>
        <w:ind w:firstLine="720"/>
        <w:rPr>
          <w:b/>
          <w:sz w:val="23"/>
          <w:szCs w:val="23"/>
        </w:rPr>
      </w:pPr>
      <w:r w:rsidRPr="00E05768">
        <w:rPr>
          <w:b/>
          <w:sz w:val="23"/>
          <w:szCs w:val="23"/>
        </w:rPr>
        <w:t>Part B: Your Representations</w:t>
      </w:r>
    </w:p>
    <w:p w:rsidR="00525238" w:rsidRPr="00E05768" w:rsidRDefault="00525238" w:rsidP="00772D8C">
      <w:pPr>
        <w:pStyle w:val="ListParagraph"/>
        <w:rPr>
          <w:b/>
          <w:sz w:val="23"/>
          <w:szCs w:val="23"/>
        </w:rPr>
      </w:pPr>
    </w:p>
    <w:p w:rsidR="00525238" w:rsidRPr="00E05768" w:rsidRDefault="00525238"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525238" w:rsidRDefault="00525238" w:rsidP="00651002">
      <w:pPr>
        <w:pBdr>
          <w:bottom w:val="single" w:sz="6" w:space="1" w:color="auto"/>
        </w:pBdr>
        <w:rPr>
          <w:b/>
          <w:sz w:val="28"/>
          <w:szCs w:val="28"/>
        </w:rPr>
      </w:pPr>
    </w:p>
    <w:p w:rsidR="00525238" w:rsidRPr="00E05768" w:rsidRDefault="00525238"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525238" w:rsidRDefault="00525238" w:rsidP="00651002">
      <w:pPr>
        <w:rPr>
          <w:b/>
          <w:sz w:val="28"/>
          <w:szCs w:val="28"/>
        </w:rPr>
      </w:pPr>
    </w:p>
    <w:p w:rsidR="00525238" w:rsidRDefault="00525238">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057693">
            <w:pPr>
              <w:jc w:val="center"/>
              <w:rPr>
                <w:b/>
              </w:rPr>
            </w:pPr>
          </w:p>
          <w:p w:rsidR="00525238" w:rsidRPr="00057693" w:rsidRDefault="00525238" w:rsidP="00057693">
            <w:pPr>
              <w:jc w:val="center"/>
              <w:rPr>
                <w:b/>
              </w:rPr>
            </w:pPr>
            <w:r w:rsidRPr="00057693">
              <w:rPr>
                <w:b/>
              </w:rPr>
              <w:t>PART A – PERSONAL AND CONTACT DETAILS</w:t>
            </w:r>
          </w:p>
          <w:p w:rsidR="00525238" w:rsidRPr="00057693" w:rsidRDefault="00525238" w:rsidP="00057693">
            <w:pPr>
              <w:jc w:val="center"/>
              <w:rPr>
                <w:b/>
              </w:rPr>
            </w:pPr>
          </w:p>
        </w:tc>
      </w:tr>
    </w:tbl>
    <w:p w:rsidR="00525238" w:rsidRPr="0050571B" w:rsidRDefault="00525238"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525238" w:rsidTr="00057693">
        <w:tc>
          <w:tcPr>
            <w:tcW w:w="5382" w:type="dxa"/>
            <w:gridSpan w:val="2"/>
            <w:shd w:val="clear" w:color="auto" w:fill="D9D9D9"/>
            <w:vAlign w:val="center"/>
          </w:tcPr>
          <w:p w:rsidR="00525238" w:rsidRPr="00057693" w:rsidRDefault="00525238"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525238" w:rsidRDefault="00525238" w:rsidP="00166F40"/>
        </w:tc>
        <w:tc>
          <w:tcPr>
            <w:tcW w:w="3119" w:type="dxa"/>
            <w:shd w:val="clear" w:color="auto" w:fill="D9D9D9"/>
            <w:vAlign w:val="center"/>
          </w:tcPr>
          <w:p w:rsidR="00525238" w:rsidRPr="00057693" w:rsidRDefault="00525238" w:rsidP="00166F40">
            <w:pPr>
              <w:rPr>
                <w:b/>
              </w:rPr>
            </w:pPr>
            <w:r w:rsidRPr="00057693">
              <w:rPr>
                <w:b/>
              </w:rPr>
              <w:t>Agents Details (if applicable)</w:t>
            </w:r>
          </w:p>
        </w:tc>
      </w:tr>
      <w:tr w:rsidR="00525238" w:rsidTr="00057693">
        <w:tc>
          <w:tcPr>
            <w:tcW w:w="2263" w:type="dxa"/>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Pr="00057693" w:rsidRDefault="00525238" w:rsidP="00166F40">
            <w:pPr>
              <w:rPr>
                <w:sz w:val="20"/>
                <w:szCs w:val="20"/>
              </w:rPr>
            </w:pPr>
            <w:r>
              <w:t xml:space="preserve">Rep ID </w:t>
            </w:r>
            <w:r w:rsidRPr="00057693">
              <w:rPr>
                <w:sz w:val="20"/>
                <w:szCs w:val="20"/>
              </w:rPr>
              <w:t xml:space="preserve">(if known </w:t>
            </w:r>
          </w:p>
          <w:p w:rsidR="00525238" w:rsidRDefault="00525238" w:rsidP="00166F40">
            <w:r w:rsidRPr="00057693">
              <w:rPr>
                <w:sz w:val="20"/>
                <w:szCs w:val="20"/>
              </w:rPr>
              <w:t>from previous</w:t>
            </w:r>
          </w:p>
        </w:tc>
        <w:tc>
          <w:tcPr>
            <w:tcW w:w="3119" w:type="dxa"/>
            <w:vAlign w:val="center"/>
          </w:tcPr>
          <w:p w:rsidR="00525238" w:rsidRDefault="00525238" w:rsidP="00166F40"/>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tcPr>
          <w:p w:rsidR="00525238" w:rsidRPr="00057693" w:rsidRDefault="00525238" w:rsidP="00166F40">
            <w:pPr>
              <w:rPr>
                <w:sz w:val="20"/>
                <w:szCs w:val="20"/>
              </w:rPr>
            </w:pPr>
            <w:r w:rsidRPr="00057693">
              <w:rPr>
                <w:sz w:val="20"/>
                <w:szCs w:val="20"/>
              </w:rPr>
              <w:t>consultations)</w:t>
            </w:r>
          </w:p>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Title</w:t>
            </w:r>
          </w:p>
        </w:tc>
        <w:tc>
          <w:tcPr>
            <w:tcW w:w="3119" w:type="dxa"/>
            <w:vAlign w:val="center"/>
          </w:tcPr>
          <w:p w:rsidR="00525238" w:rsidRDefault="00525238" w:rsidP="00166F40">
            <w:r>
              <w:t>Mr.</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 xml:space="preserve">First Name </w:t>
            </w:r>
          </w:p>
        </w:tc>
        <w:tc>
          <w:tcPr>
            <w:tcW w:w="3119" w:type="dxa"/>
            <w:vAlign w:val="center"/>
          </w:tcPr>
          <w:p w:rsidR="00525238" w:rsidRDefault="00525238" w:rsidP="00166F40">
            <w:r>
              <w:t>Paul</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Last Name</w:t>
            </w:r>
          </w:p>
        </w:tc>
        <w:tc>
          <w:tcPr>
            <w:tcW w:w="3119" w:type="dxa"/>
            <w:vAlign w:val="center"/>
          </w:tcPr>
          <w:p w:rsidR="00525238" w:rsidRDefault="00525238" w:rsidP="00166F40">
            <w:r>
              <w:t>Johnson</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 xml:space="preserve">Job Title </w:t>
            </w:r>
          </w:p>
        </w:tc>
        <w:tc>
          <w:tcPr>
            <w:tcW w:w="3119" w:type="dxa"/>
            <w:vAlign w:val="center"/>
          </w:tcPr>
          <w:p w:rsidR="00525238" w:rsidRDefault="00525238" w:rsidP="00166F40"/>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tcPr>
          <w:p w:rsidR="00525238" w:rsidRPr="00057693" w:rsidRDefault="00525238" w:rsidP="00166F40">
            <w:pPr>
              <w:rPr>
                <w:sz w:val="20"/>
                <w:szCs w:val="20"/>
              </w:rPr>
            </w:pPr>
            <w:r w:rsidRPr="00057693">
              <w:rPr>
                <w:sz w:val="20"/>
                <w:szCs w:val="20"/>
              </w:rPr>
              <w:t>(where relevant)</w:t>
            </w:r>
          </w:p>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 xml:space="preserve">Organisation </w:t>
            </w:r>
          </w:p>
        </w:tc>
        <w:tc>
          <w:tcPr>
            <w:tcW w:w="3119" w:type="dxa"/>
            <w:vAlign w:val="center"/>
          </w:tcPr>
          <w:p w:rsidR="00525238" w:rsidRDefault="00525238" w:rsidP="00166F40"/>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tcPr>
          <w:p w:rsidR="00525238" w:rsidRPr="00057693" w:rsidRDefault="00525238" w:rsidP="00166F40">
            <w:pPr>
              <w:rPr>
                <w:sz w:val="20"/>
                <w:szCs w:val="20"/>
              </w:rPr>
            </w:pPr>
            <w:r w:rsidRPr="00057693">
              <w:rPr>
                <w:sz w:val="20"/>
                <w:szCs w:val="20"/>
              </w:rPr>
              <w:t>(where relevant)</w:t>
            </w:r>
          </w:p>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Address Line 1</w:t>
            </w:r>
          </w:p>
        </w:tc>
        <w:tc>
          <w:tcPr>
            <w:tcW w:w="3119" w:type="dxa"/>
            <w:vAlign w:val="center"/>
          </w:tcPr>
          <w:p w:rsidR="00525238" w:rsidRDefault="00525238" w:rsidP="00166F40">
            <w:r>
              <w:t>Rose Cottage</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Line 2</w:t>
            </w:r>
          </w:p>
        </w:tc>
        <w:tc>
          <w:tcPr>
            <w:tcW w:w="3119" w:type="dxa"/>
            <w:vAlign w:val="center"/>
          </w:tcPr>
          <w:p w:rsidR="00525238" w:rsidRDefault="00525238" w:rsidP="00166F40">
            <w:smartTag w:uri="urn:schemas-microsoft-com:office:smarttags" w:element="address">
              <w:smartTag w:uri="urn:schemas-microsoft-com:office:smarttags" w:element="Street">
                <w:r>
                  <w:t>1 Spinkhill Road</w:t>
                </w:r>
              </w:smartTag>
            </w:smartTag>
            <w:r>
              <w:t>,</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rPr>
          <w:trHeight w:val="77"/>
        </w:trPr>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Line 3</w:t>
            </w:r>
          </w:p>
        </w:tc>
        <w:tc>
          <w:tcPr>
            <w:tcW w:w="3119" w:type="dxa"/>
            <w:vAlign w:val="center"/>
          </w:tcPr>
          <w:p w:rsidR="00525238" w:rsidRDefault="00525238" w:rsidP="00166F40">
            <w:r>
              <w:t>Killamarsh,</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Line 4</w:t>
            </w:r>
          </w:p>
        </w:tc>
        <w:tc>
          <w:tcPr>
            <w:tcW w:w="3119" w:type="dxa"/>
            <w:vAlign w:val="center"/>
          </w:tcPr>
          <w:p w:rsidR="00525238" w:rsidRDefault="00525238" w:rsidP="00166F40">
            <w:smartTag w:uri="urn:schemas-microsoft-com:office:smarttags" w:element="place">
              <w:r>
                <w:t>Sheffield</w:t>
              </w:r>
            </w:smartTag>
            <w:r>
              <w:t>.</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Post Code</w:t>
            </w:r>
          </w:p>
        </w:tc>
        <w:tc>
          <w:tcPr>
            <w:tcW w:w="3119" w:type="dxa"/>
            <w:vAlign w:val="center"/>
          </w:tcPr>
          <w:p w:rsidR="00525238" w:rsidRDefault="00525238" w:rsidP="00166F40">
            <w:r>
              <w:t>S21 1EH</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Pr="00057693" w:rsidRDefault="00525238" w:rsidP="00166F40">
            <w:pPr>
              <w:rPr>
                <w:sz w:val="23"/>
                <w:szCs w:val="23"/>
              </w:rPr>
            </w:pPr>
            <w:r w:rsidRPr="00057693">
              <w:rPr>
                <w:sz w:val="23"/>
                <w:szCs w:val="23"/>
              </w:rPr>
              <w:t>Telephone Number</w:t>
            </w:r>
          </w:p>
        </w:tc>
        <w:tc>
          <w:tcPr>
            <w:tcW w:w="3119" w:type="dxa"/>
            <w:vAlign w:val="center"/>
          </w:tcPr>
          <w:p w:rsidR="00525238" w:rsidRDefault="00525238" w:rsidP="00166F40">
            <w:r>
              <w:t>0114-248-2929</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r w:rsidR="00525238" w:rsidTr="00057693">
        <w:tc>
          <w:tcPr>
            <w:tcW w:w="2263" w:type="dxa"/>
            <w:tcBorders>
              <w:top w:val="nil"/>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c>
          <w:tcPr>
            <w:tcW w:w="425" w:type="dxa"/>
            <w:vMerge/>
            <w:tcBorders>
              <w:left w:val="nil"/>
              <w:bottom w:val="nil"/>
              <w:right w:val="nil"/>
            </w:tcBorders>
            <w:vAlign w:val="center"/>
          </w:tcPr>
          <w:p w:rsidR="00525238" w:rsidRDefault="00525238" w:rsidP="00166F40"/>
        </w:tc>
        <w:tc>
          <w:tcPr>
            <w:tcW w:w="3119" w:type="dxa"/>
            <w:tcBorders>
              <w:left w:val="nil"/>
              <w:right w:val="nil"/>
            </w:tcBorders>
            <w:vAlign w:val="center"/>
          </w:tcPr>
          <w:p w:rsidR="00525238" w:rsidRDefault="00525238" w:rsidP="00166F40"/>
        </w:tc>
      </w:tr>
      <w:tr w:rsidR="00525238" w:rsidTr="00057693">
        <w:tc>
          <w:tcPr>
            <w:tcW w:w="2263" w:type="dxa"/>
            <w:tcBorders>
              <w:top w:val="nil"/>
              <w:left w:val="nil"/>
              <w:bottom w:val="nil"/>
            </w:tcBorders>
            <w:vAlign w:val="center"/>
          </w:tcPr>
          <w:p w:rsidR="00525238" w:rsidRDefault="00525238" w:rsidP="00166F40">
            <w:r>
              <w:t>E-mail Address</w:t>
            </w:r>
          </w:p>
        </w:tc>
        <w:tc>
          <w:tcPr>
            <w:tcW w:w="3119" w:type="dxa"/>
            <w:vAlign w:val="center"/>
          </w:tcPr>
          <w:p w:rsidR="00525238" w:rsidRDefault="00525238" w:rsidP="00166F40">
            <w:r>
              <w:t>pjassociatespaul@aol.com</w:t>
            </w:r>
          </w:p>
        </w:tc>
        <w:tc>
          <w:tcPr>
            <w:tcW w:w="425" w:type="dxa"/>
            <w:vMerge/>
            <w:tcBorders>
              <w:bottom w:val="nil"/>
            </w:tcBorders>
            <w:vAlign w:val="center"/>
          </w:tcPr>
          <w:p w:rsidR="00525238" w:rsidRDefault="00525238" w:rsidP="00166F40"/>
        </w:tc>
        <w:tc>
          <w:tcPr>
            <w:tcW w:w="3119" w:type="dxa"/>
            <w:vAlign w:val="center"/>
          </w:tcPr>
          <w:p w:rsidR="00525238" w:rsidRDefault="00525238" w:rsidP="00166F40"/>
        </w:tc>
      </w:tr>
    </w:tbl>
    <w:p w:rsidR="00525238" w:rsidRDefault="00525238" w:rsidP="00651002"/>
    <w:p w:rsidR="00525238" w:rsidRDefault="00525238" w:rsidP="00651002">
      <w:pPr>
        <w:autoSpaceDE w:val="0"/>
        <w:autoSpaceDN w:val="0"/>
        <w:adjustRightInd w:val="0"/>
        <w:rPr>
          <w:color w:val="000000"/>
          <w:sz w:val="23"/>
          <w:szCs w:val="23"/>
        </w:rPr>
      </w:pPr>
    </w:p>
    <w:p w:rsidR="00525238" w:rsidRDefault="00525238"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525238" w:rsidRDefault="00525238" w:rsidP="00651002">
      <w:pPr>
        <w:autoSpaceDE w:val="0"/>
        <w:autoSpaceDN w:val="0"/>
        <w:adjustRightInd w:val="0"/>
        <w:rPr>
          <w:color w:val="000000"/>
          <w:sz w:val="23"/>
          <w:szCs w:val="23"/>
        </w:rPr>
      </w:pPr>
    </w:p>
    <w:p w:rsidR="00525238" w:rsidRDefault="00525238">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057693">
            <w:pPr>
              <w:jc w:val="center"/>
              <w:rPr>
                <w:b/>
              </w:rPr>
            </w:pPr>
          </w:p>
          <w:p w:rsidR="00525238" w:rsidRPr="00057693" w:rsidRDefault="00525238" w:rsidP="00057693">
            <w:pPr>
              <w:jc w:val="center"/>
              <w:rPr>
                <w:b/>
              </w:rPr>
            </w:pPr>
            <w:r w:rsidRPr="00057693">
              <w:rPr>
                <w:b/>
              </w:rPr>
              <w:t>PART B – YOUR REPRESENTATION</w:t>
            </w:r>
          </w:p>
          <w:p w:rsidR="00525238" w:rsidRPr="00057693" w:rsidRDefault="00525238" w:rsidP="00057693">
            <w:pPr>
              <w:jc w:val="center"/>
              <w:rPr>
                <w:b/>
              </w:rPr>
            </w:pPr>
          </w:p>
        </w:tc>
      </w:tr>
    </w:tbl>
    <w:p w:rsidR="00525238" w:rsidRDefault="00525238" w:rsidP="002E60AC">
      <w:pPr>
        <w:rPr>
          <w:rStyle w:val="BookTitle"/>
          <w:rFonts w:cs="Arial"/>
          <w:b w:val="0"/>
          <w:i w:val="0"/>
          <w:sz w:val="22"/>
          <w:szCs w:val="22"/>
        </w:rPr>
      </w:pPr>
    </w:p>
    <w:p w:rsidR="00525238" w:rsidRDefault="00525238"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525238" w:rsidRPr="00E05768" w:rsidRDefault="00525238" w:rsidP="002E60AC">
      <w:pPr>
        <w:rPr>
          <w:rStyle w:val="BookTitle"/>
          <w:rFonts w:cs="Arial"/>
          <w:b w:val="0"/>
          <w:sz w:val="22"/>
          <w:szCs w:val="22"/>
        </w:rPr>
      </w:pPr>
      <w:r w:rsidRPr="00E05768">
        <w:rPr>
          <w:rStyle w:val="BookTitle"/>
          <w:rFonts w:cs="Arial"/>
          <w:b w:val="0"/>
          <w:sz w:val="22"/>
          <w:szCs w:val="22"/>
        </w:rPr>
        <w:t>(Please quote paragraph or policy reference)</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525238" w:rsidTr="00057693">
        <w:tc>
          <w:tcPr>
            <w:tcW w:w="9016" w:type="dxa"/>
          </w:tcPr>
          <w:p w:rsidR="00525238" w:rsidRPr="00057693" w:rsidRDefault="00525238" w:rsidP="002E60AC">
            <w:pPr>
              <w:rPr>
                <w:rStyle w:val="BookTitle"/>
                <w:rFonts w:cs="Arial"/>
                <w:b w:val="0"/>
                <w:i w:val="0"/>
              </w:rPr>
            </w:pPr>
            <w:r>
              <w:rPr>
                <w:rStyle w:val="BookTitle"/>
                <w:rFonts w:cs="Arial"/>
                <w:b w:val="0"/>
                <w:i w:val="0"/>
              </w:rPr>
              <w:t>Chapter 9 – Infrastructure and Delivery.</w:t>
            </w:r>
          </w:p>
          <w:p w:rsidR="00525238" w:rsidRPr="00057693" w:rsidRDefault="00525238" w:rsidP="002E60AC">
            <w:pPr>
              <w:rPr>
                <w:rStyle w:val="BookTitle"/>
                <w:rFonts w:cs="Arial"/>
                <w:b w:val="0"/>
                <w:i w:val="0"/>
              </w:rPr>
            </w:pPr>
          </w:p>
        </w:tc>
      </w:tr>
    </w:tbl>
    <w:p w:rsidR="00525238" w:rsidRPr="00E05768" w:rsidRDefault="00525238" w:rsidP="002E60AC">
      <w:pPr>
        <w:rPr>
          <w:rStyle w:val="BookTitle"/>
          <w:rFonts w:cs="Arial"/>
          <w:b w:val="0"/>
          <w:i w:val="0"/>
          <w:sz w:val="22"/>
          <w:szCs w:val="22"/>
        </w:rPr>
      </w:pPr>
    </w:p>
    <w:p w:rsidR="00525238" w:rsidRDefault="00525238"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525238" w:rsidTr="00057693">
        <w:tc>
          <w:tcPr>
            <w:tcW w:w="2386" w:type="dxa"/>
          </w:tcPr>
          <w:p w:rsidR="00525238" w:rsidRPr="00057693" w:rsidRDefault="00525238" w:rsidP="002E60AC">
            <w:pPr>
              <w:rPr>
                <w:rStyle w:val="BookTitle"/>
                <w:rFonts w:cs="Arial"/>
                <w:b w:val="0"/>
                <w:i w:val="0"/>
              </w:rPr>
            </w:pPr>
            <w:r w:rsidRPr="00057693">
              <w:rPr>
                <w:rStyle w:val="BookTitle"/>
                <w:rFonts w:cs="Arial"/>
                <w:b w:val="0"/>
                <w:i w:val="0"/>
                <w:sz w:val="22"/>
                <w:szCs w:val="22"/>
              </w:rPr>
              <w:t>SUPPORT</w:t>
            </w:r>
          </w:p>
        </w:tc>
        <w:tc>
          <w:tcPr>
            <w:tcW w:w="2433"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525238" w:rsidTr="00057693">
        <w:tc>
          <w:tcPr>
            <w:tcW w:w="2386" w:type="dxa"/>
          </w:tcPr>
          <w:p w:rsidR="00525238" w:rsidRPr="00057693" w:rsidRDefault="00525238" w:rsidP="002E60AC">
            <w:pPr>
              <w:rPr>
                <w:rStyle w:val="BookTitle"/>
                <w:rFonts w:cs="Arial"/>
                <w:b w:val="0"/>
                <w:i w:val="0"/>
              </w:rPr>
            </w:pPr>
            <w:r w:rsidRPr="00057693">
              <w:rPr>
                <w:rStyle w:val="BookTitle"/>
                <w:rFonts w:cs="Arial"/>
                <w:b w:val="0"/>
                <w:i w:val="0"/>
                <w:sz w:val="22"/>
                <w:szCs w:val="22"/>
              </w:rPr>
              <w:t>OBJECT</w:t>
            </w:r>
          </w:p>
        </w:tc>
        <w:tc>
          <w:tcPr>
            <w:tcW w:w="2433"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525238" w:rsidRPr="00E05768" w:rsidRDefault="00525238" w:rsidP="002E60AC">
      <w:pPr>
        <w:rPr>
          <w:rStyle w:val="BookTitle"/>
          <w:rFonts w:cs="Arial"/>
          <w:b w:val="0"/>
          <w:i w:val="0"/>
          <w:sz w:val="22"/>
          <w:szCs w:val="22"/>
        </w:rPr>
      </w:pPr>
    </w:p>
    <w:p w:rsidR="00525238" w:rsidRDefault="00525238"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Pr="00AB1218" w:rsidRDefault="00525238"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525238" w:rsidRDefault="00525238" w:rsidP="002E60AC">
      <w:pPr>
        <w:rPr>
          <w:rStyle w:val="BookTitle"/>
          <w:rFonts w:cs="Arial"/>
          <w:b w:val="0"/>
          <w:i w:val="0"/>
          <w:sz w:val="22"/>
          <w:szCs w:val="22"/>
        </w:rPr>
      </w:pPr>
    </w:p>
    <w:p w:rsidR="00525238" w:rsidRPr="005509D9" w:rsidRDefault="00525238"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525238" w:rsidTr="00057693">
        <w:trPr>
          <w:trHeight w:val="4795"/>
        </w:trPr>
        <w:tc>
          <w:tcPr>
            <w:tcW w:w="8966" w:type="dxa"/>
          </w:tcPr>
          <w:p w:rsidR="00525238" w:rsidRDefault="00525238" w:rsidP="00BF3F59"/>
          <w:p w:rsidR="00525238" w:rsidRDefault="00525238" w:rsidP="0007338F">
            <w:r>
              <w:t>There are no substantial, or even minor, infrastructure proposals for Killamarsh in either the Infrastructure Study and Delivery Plan, 2018, or the Derbyshire Infrastructure Plan (2013).  Everything is left to Section 106 agreements, backed by the usual get-out clause of viability.  NEDDC and the DCC will have money in their particular ‘pots’ from the New Homes Bonus and the Affordable Homes Bonus, but local residents in Killamarsh will have 10-15 years worth of stress, dirt and disruption with the eastern family play area and the western greenway totally dependent on s.106 agreements and the probity of developers.</w:t>
            </w:r>
          </w:p>
          <w:p w:rsidR="00525238" w:rsidRDefault="00525238" w:rsidP="0007338F"/>
          <w:p w:rsidR="00525238" w:rsidRDefault="00525238" w:rsidP="0007338F"/>
          <w:p w:rsidR="00525238" w:rsidRDefault="00525238" w:rsidP="0007338F">
            <w:pPr>
              <w:rPr>
                <w:b/>
                <w:u w:val="single"/>
              </w:rPr>
            </w:pPr>
            <w:r>
              <w:rPr>
                <w:b/>
                <w:u w:val="single"/>
              </w:rPr>
              <w:t>Supporting Comments,</w:t>
            </w:r>
          </w:p>
          <w:p w:rsidR="00525238" w:rsidRDefault="00525238" w:rsidP="0007338F">
            <w:pPr>
              <w:rPr>
                <w:b/>
                <w:u w:val="single"/>
              </w:rPr>
            </w:pPr>
          </w:p>
          <w:p w:rsidR="00525238" w:rsidRDefault="00525238" w:rsidP="00EC7C67">
            <w:r>
              <w:t xml:space="preserve"> Many previous comments throughout my responses deal with infrastructure issues.  I will not repeat them.</w:t>
            </w:r>
          </w:p>
          <w:p w:rsidR="00525238" w:rsidRDefault="00525238" w:rsidP="00EC7C67"/>
          <w:p w:rsidR="00525238" w:rsidRDefault="00525238" w:rsidP="00EC7C67">
            <w:pPr>
              <w:rPr>
                <w:b/>
                <w:i/>
              </w:rPr>
            </w:pPr>
            <w:r>
              <w:t xml:space="preserve">The Infrastructure and Delivery Plan Report, 2017, states that </w:t>
            </w:r>
            <w:r w:rsidRPr="004C3CA5">
              <w:rPr>
                <w:b/>
                <w:i/>
              </w:rPr>
              <w:t xml:space="preserve">‘much of the </w:t>
            </w:r>
            <w:r>
              <w:rPr>
                <w:b/>
                <w:i/>
              </w:rPr>
              <w:t>infrastructure needed to support the growth in the Local Plan is capable of successful delivery through the current S 106 regime’ (Paragraph 9.13 of the Draft Publication Local Plan, 2018).</w:t>
            </w:r>
          </w:p>
          <w:p w:rsidR="00525238" w:rsidRDefault="00525238" w:rsidP="00EC7C67">
            <w:pPr>
              <w:rPr>
                <w:b/>
                <w:i/>
              </w:rPr>
            </w:pPr>
          </w:p>
          <w:p w:rsidR="00525238" w:rsidRDefault="00525238" w:rsidP="00EC7C67">
            <w:r>
              <w:t>Once again, the residents of Killamarsh, and other areas in the north of the District, will be waiting for infrastructure development until many new dwellings have been built.  This may be more than 15 years, and is by no means certain to happen.  Site-specific issues will be dealt with in the planning stage, so .the newly-arrived residents will be fine.  The current residents will just have to cope with the massive disruption that building the two large proposed sites in Killamarsh will bring.  This is totally unfair.</w:t>
            </w:r>
          </w:p>
          <w:p w:rsidR="00525238" w:rsidRDefault="00525238" w:rsidP="00EC7C67"/>
          <w:p w:rsidR="00525238" w:rsidRDefault="00525238" w:rsidP="00EC7C67">
            <w:r>
              <w:t>The building of a children’s park in the east of Killamarsh is welcome, but long overdue.  Similarly the new western Greenway will be a welcome addition to enhance the meagre recreational opportunities available within Killamarsh. The Infrastructure Plan indicates (in table 81)</w:t>
            </w:r>
          </w:p>
          <w:p w:rsidR="00525238" w:rsidRDefault="00525238" w:rsidP="00EC7C67"/>
          <w:p w:rsidR="00525238" w:rsidRDefault="00525238" w:rsidP="00EC7C67">
            <w:r>
              <w:t>However, the draft Plan contains a note of caution that a cynical person (where developers are concerned, I am one such cynic) might be concerned about.</w:t>
            </w:r>
          </w:p>
          <w:p w:rsidR="00525238" w:rsidRDefault="00525238" w:rsidP="00EC7C67"/>
          <w:p w:rsidR="00525238" w:rsidRDefault="00525238" w:rsidP="00EC7C67">
            <w:r>
              <w:t xml:space="preserve">Paragraph 9.15 states, </w:t>
            </w:r>
            <w:r>
              <w:rPr>
                <w:b/>
                <w:i/>
              </w:rPr>
              <w:t xml:space="preserve">“Given the viability assessment found relatively tight margins of development viability across significant parts of the district it is considered that the flexibility afforded through the S 106 regime is of particular benefit to the successful delivery of development in the district.”  </w:t>
            </w:r>
            <w:r>
              <w:t>The viability get-out clause rears its head yet again.</w:t>
            </w:r>
          </w:p>
          <w:p w:rsidR="00525238" w:rsidRDefault="00525238" w:rsidP="00EC7C67"/>
          <w:p w:rsidR="00525238" w:rsidRDefault="00525238" w:rsidP="00EC7C67">
            <w:pPr>
              <w:rPr>
                <w:b/>
                <w:i/>
              </w:rPr>
            </w:pPr>
            <w:r>
              <w:t xml:space="preserve">Paragraph 9.20 appears to give a measure of comfort in stating, </w:t>
            </w:r>
            <w:r>
              <w:rPr>
                <w:b/>
                <w:i/>
              </w:rPr>
              <w:t xml:space="preserve">In cases where essential/critical </w:t>
            </w:r>
            <w:r>
              <w:rPr>
                <w:b/>
                <w:i/>
                <w:u w:val="single"/>
              </w:rPr>
              <w:t xml:space="preserve">site specific </w:t>
            </w:r>
            <w:r>
              <w:rPr>
                <w:b/>
                <w:i/>
              </w:rPr>
              <w:t xml:space="preserve">infrastructure and mitigation cannot be secured because of viability concerns and the infrastructure is </w:t>
            </w:r>
            <w:r>
              <w:rPr>
                <w:b/>
                <w:i/>
                <w:u w:val="single"/>
              </w:rPr>
              <w:t xml:space="preserve">an essential prerequisite to enable the development to proceed, </w:t>
            </w:r>
            <w:r>
              <w:rPr>
                <w:b/>
                <w:i/>
              </w:rPr>
              <w:t>schemes will not be supported.</w:t>
            </w:r>
          </w:p>
          <w:p w:rsidR="00525238" w:rsidRDefault="00525238" w:rsidP="00EC7C67">
            <w:pPr>
              <w:rPr>
                <w:b/>
                <w:i/>
              </w:rPr>
            </w:pPr>
          </w:p>
          <w:p w:rsidR="00525238" w:rsidRPr="000F6B5F" w:rsidRDefault="00525238" w:rsidP="00EC7C67">
            <w:pPr>
              <w:rPr>
                <w:b/>
                <w:i/>
              </w:rPr>
            </w:pPr>
            <w:r>
              <w:t xml:space="preserve">Paragraph 9.18 says where the viability of a development is in question a </w:t>
            </w:r>
            <w:r>
              <w:rPr>
                <w:b/>
                <w:i/>
              </w:rPr>
              <w:t xml:space="preserve">‘site specific financial evaluation’ </w:t>
            </w:r>
            <w:r>
              <w:t xml:space="preserve">will be undertaken to the Council’s satisfaction at the earliest stage in the application process.  Paragraph 9.19 goes further in saying </w:t>
            </w:r>
            <w:r>
              <w:rPr>
                <w:b/>
                <w:i/>
              </w:rPr>
              <w:t>‘where a scheme is agreed to be unviable or marginal the Council will review…..the timing or phasing of payments to assist the financial viability of the scheme’.</w:t>
            </w:r>
          </w:p>
          <w:p w:rsidR="00525238" w:rsidRDefault="00525238" w:rsidP="00EC7C67">
            <w:pPr>
              <w:rPr>
                <w:b/>
                <w:i/>
              </w:rPr>
            </w:pPr>
          </w:p>
          <w:p w:rsidR="00525238" w:rsidRDefault="00525238" w:rsidP="00EC7C67">
            <w:r>
              <w:t>I suggest that the highly paid lawyers employed by rich developers will have a wonderful time arguing about the definition of the underlined phrases.  Essentially, local people will have the mess, disruption and chaos, over at least a ten-fifteen year period, without any substantial guarantee of the small mitigation areas promised in terms of green infrastructure.  Even then the mitigation will not make up for the Green Belt land lost.</w:t>
            </w:r>
          </w:p>
          <w:p w:rsidR="00525238" w:rsidRDefault="00525238" w:rsidP="00EC7C67"/>
          <w:p w:rsidR="00525238" w:rsidRDefault="00525238" w:rsidP="00EC7C67">
            <w:r>
              <w:t>Within the NEDDC infrastructure Plan and that of the Derbyshire County Council there is no acknowledged need to enhance the road system around Killamarsh, despite the acknowledged out-commuting by current and future residents of Killamarsh.  Local people are fully aware of the problems on the B 6105 Sheffield Road and the A618 Rotherham Road, but apparently those carrying out The Transport Study are not.</w:t>
            </w:r>
          </w:p>
          <w:p w:rsidR="00525238" w:rsidRDefault="00525238" w:rsidP="00EC7C67">
            <w:r>
              <w:t>A recent extension to the Killamarsh doctor’s surgery is, a short time later, proving inadequate due to the continual building in Killamarsh and the ability of patients to register with a doctor outside their own practice area.  This will not improve.</w:t>
            </w:r>
          </w:p>
          <w:p w:rsidR="00525238" w:rsidRDefault="00525238" w:rsidP="00EC7C67"/>
          <w:p w:rsidR="00525238" w:rsidRDefault="00525238" w:rsidP="00EC7C67">
            <w:r>
              <w:t>There is a plan to utilise Children’s Centres to enhance Early Years educational provision, which is excellent, but the funding mechanism and timescale are both shown as ‘</w:t>
            </w:r>
            <w:r>
              <w:rPr>
                <w:b/>
                <w:i/>
              </w:rPr>
              <w:t xml:space="preserve">unknown’ </w:t>
            </w:r>
            <w:r>
              <w:t>in the Infrastructure Study and Delivery Plan, 2018 (ISDP), Table 76.</w:t>
            </w:r>
          </w:p>
          <w:p w:rsidR="00525238" w:rsidRDefault="00525238" w:rsidP="00EC7C67"/>
          <w:p w:rsidR="00525238" w:rsidRDefault="00525238" w:rsidP="00EC7C67">
            <w:r>
              <w:t xml:space="preserve">The Killamarsh Leisure Centre is shown as an important facility for Killamarsh which should be maintained </w:t>
            </w:r>
            <w:r>
              <w:rPr>
                <w:b/>
                <w:i/>
              </w:rPr>
              <w:t xml:space="preserve">‘to ensure ongoing availability to the general public.’ </w:t>
            </w:r>
            <w:r>
              <w:t xml:space="preserve"> The delivery mechanism and funding are show as unknown again.  The Killamarsh Leisure Centre is different to similar Centres in Eckington and Dronfield.  The latter two are District Council-owned, while the former is owned by the Parish Council.  In the absence of external funding the only source of money are the council tax payers of Killamarsh (Table 79 ISDP).  </w:t>
            </w:r>
          </w:p>
          <w:p w:rsidR="00525238" w:rsidRDefault="00525238" w:rsidP="00EC7C67"/>
          <w:p w:rsidR="00525238" w:rsidRDefault="00525238" w:rsidP="00EC7C67">
            <w:r>
              <w:t>The Killamarsh Leisure Centre is a loss-making entity, as evidenced by the ever-increasing Parish precept for Killamarsh, making the Council tax payable by Killamarsh residents the most expensive in North East Derbyshire.  There is no sign of any change to this situation as the pattern shows an inexorable rise. The Leisure Facility lost £180,000 in the past financial year and is estimated to lose in excess of £200,000 in the next one.  Is this fair?  Killamarsh Council tax payers would say no.</w:t>
            </w:r>
          </w:p>
          <w:p w:rsidR="00525238" w:rsidRDefault="00525238" w:rsidP="00EC7C67"/>
          <w:p w:rsidR="00525238" w:rsidRDefault="00525238" w:rsidP="00EC7C67">
            <w:r>
              <w:t>Killamarsh deserves the family play area to the east and the new western greenway, to supplement the Chesterfield canal restoration, because of historic overdevelopment without infrastructure enhancement.  Its residents should not have to suffer more unwelcome development to fund it.  This should be funded by the District Council through the non-ring fenced New Homes Bonus and affordable Homes bonus in acknowledgement of the previous planning damage done to Killamarsh (Table 81 ISDP).</w:t>
            </w:r>
          </w:p>
          <w:p w:rsidR="00525238" w:rsidRDefault="00525238" w:rsidP="00EC7C67"/>
          <w:p w:rsidR="00525238" w:rsidRDefault="00525238" w:rsidP="00EC7C67">
            <w:r>
              <w:t>At least the initial stages of the Chesterfield canal restoration are funded and properly planned.  This restoration will be a bonus and will give a boost to almost non-existent tourism in Killamarsh (Table 81 ISDP).</w:t>
            </w:r>
          </w:p>
          <w:p w:rsidR="00525238" w:rsidRDefault="00525238" w:rsidP="00EC7C67"/>
          <w:p w:rsidR="00525238" w:rsidRPr="008507CA" w:rsidRDefault="00525238" w:rsidP="00EC7C67">
            <w:pPr>
              <w:rPr>
                <w:b/>
                <w:i/>
              </w:rPr>
            </w:pPr>
            <w:r>
              <w:t>The Derbyshire County Council Infrastructure Plan, 2013, contains nothing in terms of infrastructure enhancement for Killamarsh except the restoration of the Chesterfield canal through Killamarsh.  The DCC is a partner, with other Councils and agencies, in this scheme, so this commitment is not exactly a revelation or a game-changer.</w:t>
            </w:r>
          </w:p>
          <w:p w:rsidR="00525238" w:rsidRPr="00861CF6" w:rsidRDefault="00525238" w:rsidP="00EC7C67"/>
          <w:p w:rsidR="00525238" w:rsidRDefault="00525238" w:rsidP="00EC7C67"/>
          <w:p w:rsidR="00525238" w:rsidRDefault="00525238" w:rsidP="00EC7C67"/>
          <w:p w:rsidR="00525238" w:rsidRPr="00A5089C" w:rsidRDefault="00525238" w:rsidP="00EC7C67"/>
          <w:p w:rsidR="00525238" w:rsidRDefault="00525238" w:rsidP="00EC7C67"/>
          <w:p w:rsidR="00525238" w:rsidRPr="00161749" w:rsidRDefault="00525238" w:rsidP="00EC7C67"/>
          <w:p w:rsidR="00525238" w:rsidRPr="00EC7C67" w:rsidRDefault="00525238" w:rsidP="0007338F"/>
        </w:tc>
      </w:tr>
    </w:tbl>
    <w:p w:rsidR="00525238" w:rsidRDefault="00525238" w:rsidP="002E60AC">
      <w:pPr>
        <w:rPr>
          <w:rStyle w:val="BookTitle"/>
          <w:rFonts w:cs="Arial"/>
          <w:b w:val="0"/>
          <w:i w:val="0"/>
          <w:sz w:val="22"/>
          <w:szCs w:val="22"/>
        </w:rPr>
      </w:pPr>
    </w:p>
    <w:p w:rsidR="00525238" w:rsidRPr="0050746C" w:rsidRDefault="00525238"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525238" w:rsidRDefault="00525238" w:rsidP="002E60AC">
      <w:pPr>
        <w:rPr>
          <w:rStyle w:val="BookTitle"/>
          <w:rFonts w:cs="Arial"/>
          <w:b w:val="0"/>
          <w:i w:val="0"/>
          <w:sz w:val="22"/>
          <w:szCs w:val="22"/>
        </w:rPr>
      </w:pPr>
    </w:p>
    <w:p w:rsidR="00525238" w:rsidRPr="00AB27F0" w:rsidRDefault="00525238"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rPr>
          <w:trHeight w:val="3893"/>
        </w:trPr>
        <w:tc>
          <w:tcPr>
            <w:tcW w:w="9648" w:type="dxa"/>
          </w:tcPr>
          <w:p w:rsidR="00525238" w:rsidRDefault="00525238" w:rsidP="0007338F">
            <w:pPr>
              <w:pStyle w:val="Default"/>
            </w:pPr>
            <w:r>
              <w:t>Remove the two main sites from the local plan as being totally unsustainable development.</w:t>
            </w:r>
          </w:p>
        </w:tc>
      </w:tr>
    </w:tbl>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525238" w:rsidRPr="00915E00"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2E60AC">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525238" w:rsidRDefault="00525238" w:rsidP="002E60AC">
      <w:pPr>
        <w:rPr>
          <w:rStyle w:val="BookTitle"/>
          <w:rFonts w:cs="Arial"/>
          <w:b w:val="0"/>
          <w:i w:val="0"/>
          <w:sz w:val="22"/>
          <w:szCs w:val="22"/>
        </w:rPr>
      </w:pPr>
    </w:p>
    <w:tbl>
      <w:tblPr>
        <w:tblW w:w="0" w:type="auto"/>
        <w:tblInd w:w="2689" w:type="dxa"/>
        <w:tblLook w:val="00A0"/>
      </w:tblPr>
      <w:tblGrid>
        <w:gridCol w:w="1819"/>
        <w:gridCol w:w="1724"/>
      </w:tblGrid>
      <w:tr w:rsidR="00525238" w:rsidTr="00057693">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Pr="00915E00"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525238" w:rsidRDefault="00525238" w:rsidP="002E60AC">
      <w:pPr>
        <w:rPr>
          <w:rStyle w:val="BookTitle"/>
          <w:rFonts w:cs="Arial"/>
          <w:b w:val="0"/>
          <w:i w:val="0"/>
          <w:sz w:val="22"/>
          <w:szCs w:val="22"/>
        </w:rPr>
      </w:pPr>
    </w:p>
    <w:tbl>
      <w:tblPr>
        <w:tblW w:w="0" w:type="auto"/>
        <w:tblInd w:w="2689" w:type="dxa"/>
        <w:tblLook w:val="00A0"/>
      </w:tblPr>
      <w:tblGrid>
        <w:gridCol w:w="1819"/>
        <w:gridCol w:w="1724"/>
      </w:tblGrid>
      <w:tr w:rsidR="00525238" w:rsidTr="00057693">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rPr>
          <w:trHeight w:val="77"/>
        </w:trPr>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Pr="00915E00"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525238" w:rsidRDefault="00525238" w:rsidP="002E60AC">
      <w:pPr>
        <w:rPr>
          <w:rStyle w:val="BookTitle"/>
          <w:rFonts w:cs="Arial"/>
          <w:b w:val="0"/>
          <w:i w:val="0"/>
          <w:sz w:val="22"/>
          <w:szCs w:val="22"/>
        </w:rPr>
      </w:pPr>
    </w:p>
    <w:tbl>
      <w:tblPr>
        <w:tblW w:w="0" w:type="auto"/>
        <w:tblInd w:w="2688" w:type="dxa"/>
        <w:tblLook w:val="00A0"/>
      </w:tblPr>
      <w:tblGrid>
        <w:gridCol w:w="1818"/>
        <w:gridCol w:w="1723"/>
      </w:tblGrid>
      <w:tr w:rsidR="00525238" w:rsidTr="00057693">
        <w:tc>
          <w:tcPr>
            <w:tcW w:w="1818" w:type="dxa"/>
          </w:tcPr>
          <w:p w:rsidR="00525238" w:rsidRPr="00057693" w:rsidRDefault="00525238" w:rsidP="0007338F">
            <w:pPr>
              <w:rPr>
                <w:rStyle w:val="BookTitle"/>
                <w:rFonts w:cs="Arial"/>
                <w:b w:val="0"/>
                <w:i w:val="0"/>
              </w:rPr>
            </w:pPr>
            <w:r w:rsidRPr="00057693">
              <w:rPr>
                <w:rStyle w:val="BookTitle"/>
                <w:rFonts w:cs="Arial"/>
                <w:b w:val="0"/>
                <w:i w:val="0"/>
                <w:sz w:val="22"/>
                <w:szCs w:val="22"/>
              </w:rPr>
              <w:t>YES</w:t>
            </w:r>
          </w:p>
        </w:tc>
        <w:tc>
          <w:tcPr>
            <w:tcW w:w="1723"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525238" w:rsidTr="00057693">
        <w:tc>
          <w:tcPr>
            <w:tcW w:w="1818" w:type="dxa"/>
          </w:tcPr>
          <w:p w:rsidR="00525238" w:rsidRPr="00057693" w:rsidRDefault="00525238" w:rsidP="0007338F">
            <w:pPr>
              <w:rPr>
                <w:rStyle w:val="BookTitle"/>
                <w:rFonts w:cs="Arial"/>
                <w:b w:val="0"/>
                <w:i w:val="0"/>
              </w:rPr>
            </w:pPr>
            <w:r w:rsidRPr="00057693">
              <w:rPr>
                <w:rStyle w:val="BookTitle"/>
                <w:rFonts w:cs="Arial"/>
                <w:b w:val="0"/>
                <w:i w:val="0"/>
                <w:sz w:val="22"/>
                <w:szCs w:val="22"/>
              </w:rPr>
              <w:t>NO</w:t>
            </w:r>
          </w:p>
        </w:tc>
        <w:tc>
          <w:tcPr>
            <w:tcW w:w="1723"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Default="00525238"/>
    <w:p w:rsidR="00525238" w:rsidRDefault="0052523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525238" w:rsidTr="00057693">
        <w:tc>
          <w:tcPr>
            <w:tcW w:w="9011" w:type="dxa"/>
            <w:shd w:val="clear" w:color="auto" w:fill="000000"/>
          </w:tcPr>
          <w:p w:rsidR="00525238" w:rsidRPr="00057693" w:rsidRDefault="00525238"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525238" w:rsidRDefault="00525238" w:rsidP="00D814BE">
      <w:pPr>
        <w:rPr>
          <w:rStyle w:val="BookTitle"/>
          <w:rFonts w:cs="Arial"/>
          <w:b w:val="0"/>
          <w:i w:val="0"/>
          <w:sz w:val="22"/>
          <w:szCs w:val="22"/>
        </w:rPr>
      </w:pPr>
    </w:p>
    <w:tbl>
      <w:tblPr>
        <w:tblW w:w="0" w:type="auto"/>
        <w:tblInd w:w="2689" w:type="dxa"/>
        <w:tblLook w:val="00A0"/>
      </w:tblPr>
      <w:tblGrid>
        <w:gridCol w:w="1819"/>
        <w:gridCol w:w="1724"/>
      </w:tblGrid>
      <w:tr w:rsidR="00525238" w:rsidTr="00057693">
        <w:tc>
          <w:tcPr>
            <w:tcW w:w="1819" w:type="dxa"/>
          </w:tcPr>
          <w:p w:rsidR="00525238" w:rsidRPr="00057693" w:rsidRDefault="00525238" w:rsidP="00D20CA1">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D20CA1">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525238" w:rsidRDefault="00525238" w:rsidP="00D814BE">
      <w:pPr>
        <w:rPr>
          <w:rStyle w:val="BookTitle"/>
          <w:rFonts w:cs="Arial"/>
          <w:b w:val="0"/>
          <w:i w:val="0"/>
          <w:sz w:val="22"/>
          <w:szCs w:val="22"/>
        </w:rPr>
      </w:pPr>
    </w:p>
    <w:p w:rsidR="00525238" w:rsidRDefault="00525238"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525238" w:rsidRPr="00915E00"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525238" w:rsidRDefault="00525238" w:rsidP="002E60AC">
      <w:pPr>
        <w:rPr>
          <w:rStyle w:val="BookTitle"/>
          <w:rFonts w:cs="Arial"/>
          <w:b w:val="0"/>
          <w:i w:val="0"/>
          <w:sz w:val="22"/>
          <w:szCs w:val="22"/>
        </w:rPr>
      </w:pPr>
    </w:p>
    <w:tbl>
      <w:tblPr>
        <w:tblW w:w="0" w:type="auto"/>
        <w:tblInd w:w="2689" w:type="dxa"/>
        <w:tblLook w:val="00A0"/>
      </w:tblPr>
      <w:tblGrid>
        <w:gridCol w:w="1819"/>
        <w:gridCol w:w="1724"/>
      </w:tblGrid>
      <w:tr w:rsidR="00525238" w:rsidTr="00057693">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YES</w:t>
            </w:r>
          </w:p>
        </w:tc>
        <w:tc>
          <w:tcPr>
            <w:tcW w:w="1724"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1819" w:type="dxa"/>
          </w:tcPr>
          <w:p w:rsidR="00525238" w:rsidRPr="00057693" w:rsidRDefault="00525238" w:rsidP="0007338F">
            <w:pPr>
              <w:rPr>
                <w:rStyle w:val="BookTitle"/>
                <w:rFonts w:cs="Arial"/>
                <w:b w:val="0"/>
                <w:i w:val="0"/>
              </w:rPr>
            </w:pPr>
            <w:r w:rsidRPr="00057693">
              <w:rPr>
                <w:rStyle w:val="BookTitle"/>
                <w:rFonts w:cs="Arial"/>
                <w:b w:val="0"/>
                <w:i w:val="0"/>
                <w:sz w:val="22"/>
                <w:szCs w:val="22"/>
              </w:rPr>
              <w:t>NO</w:t>
            </w:r>
          </w:p>
        </w:tc>
        <w:tc>
          <w:tcPr>
            <w:tcW w:w="1724"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525238" w:rsidRDefault="00525238">
      <w:pPr>
        <w:spacing w:after="160" w:line="259" w:lineRule="auto"/>
        <w:rPr>
          <w:rStyle w:val="BookTitle"/>
          <w:rFonts w:cs="Arial"/>
          <w:b w:val="0"/>
          <w:i w:val="0"/>
          <w:sz w:val="22"/>
          <w:szCs w:val="22"/>
        </w:rPr>
      </w:pPr>
    </w:p>
    <w:p w:rsidR="00525238" w:rsidRDefault="00525238">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525238" w:rsidTr="00057693">
        <w:trPr>
          <w:trHeight w:val="431"/>
        </w:trPr>
        <w:tc>
          <w:tcPr>
            <w:tcW w:w="8505" w:type="dxa"/>
          </w:tcPr>
          <w:p w:rsidR="00525238" w:rsidRPr="00057693" w:rsidRDefault="00525238"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rPr>
          <w:trHeight w:val="434"/>
        </w:trPr>
        <w:tc>
          <w:tcPr>
            <w:tcW w:w="8505" w:type="dxa"/>
          </w:tcPr>
          <w:p w:rsidR="00525238" w:rsidRPr="00057693" w:rsidRDefault="00525238"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rPr>
          <w:trHeight w:val="425"/>
        </w:trPr>
        <w:tc>
          <w:tcPr>
            <w:tcW w:w="8505" w:type="dxa"/>
          </w:tcPr>
          <w:p w:rsidR="00525238" w:rsidRPr="00057693" w:rsidRDefault="00525238"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8505" w:type="dxa"/>
          </w:tcPr>
          <w:p w:rsidR="00525238" w:rsidRPr="00057693" w:rsidRDefault="00525238"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525238" w:rsidRPr="00057693" w:rsidRDefault="00525238"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Pr="0052375E" w:rsidRDefault="00525238"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648" w:type="dxa"/>
            <w:shd w:val="clear" w:color="auto" w:fill="000000"/>
          </w:tcPr>
          <w:p w:rsidR="00525238" w:rsidRPr="00057693" w:rsidRDefault="00525238"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525238" w:rsidRDefault="00525238" w:rsidP="002E60AC">
      <w:pPr>
        <w:rPr>
          <w:rStyle w:val="BookTitle"/>
          <w:rFonts w:cs="Arial"/>
          <w:b w:val="0"/>
          <w:i w:val="0"/>
          <w:sz w:val="22"/>
          <w:szCs w:val="22"/>
        </w:rPr>
      </w:pPr>
    </w:p>
    <w:tbl>
      <w:tblPr>
        <w:tblW w:w="0" w:type="auto"/>
        <w:tblInd w:w="2689" w:type="dxa"/>
        <w:tblLook w:val="00A0"/>
      </w:tblPr>
      <w:tblGrid>
        <w:gridCol w:w="1819"/>
        <w:gridCol w:w="1724"/>
      </w:tblGrid>
      <w:tr w:rsidR="00525238" w:rsidRPr="00EF178D" w:rsidTr="00057693">
        <w:tc>
          <w:tcPr>
            <w:tcW w:w="1819" w:type="dxa"/>
          </w:tcPr>
          <w:p w:rsidR="00525238" w:rsidRPr="00057693" w:rsidRDefault="00525238" w:rsidP="00EF178D">
            <w:pPr>
              <w:rPr>
                <w:bCs/>
                <w:iCs/>
                <w:spacing w:val="5"/>
              </w:rPr>
            </w:pPr>
            <w:r w:rsidRPr="00057693">
              <w:rPr>
                <w:bCs/>
                <w:iCs/>
                <w:spacing w:val="5"/>
                <w:sz w:val="22"/>
                <w:szCs w:val="22"/>
              </w:rPr>
              <w:t>YES</w:t>
            </w:r>
          </w:p>
        </w:tc>
        <w:tc>
          <w:tcPr>
            <w:tcW w:w="1724" w:type="dxa"/>
          </w:tcPr>
          <w:p w:rsidR="00525238" w:rsidRPr="00057693" w:rsidRDefault="00525238"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525238" w:rsidRPr="00EF178D" w:rsidTr="00057693">
        <w:tc>
          <w:tcPr>
            <w:tcW w:w="1819" w:type="dxa"/>
          </w:tcPr>
          <w:p w:rsidR="00525238" w:rsidRPr="00057693" w:rsidRDefault="00525238" w:rsidP="00EF178D">
            <w:pPr>
              <w:rPr>
                <w:bCs/>
                <w:iCs/>
                <w:spacing w:val="5"/>
              </w:rPr>
            </w:pPr>
            <w:r w:rsidRPr="00057693">
              <w:rPr>
                <w:bCs/>
                <w:iCs/>
                <w:spacing w:val="5"/>
                <w:sz w:val="22"/>
                <w:szCs w:val="22"/>
              </w:rPr>
              <w:t>NO</w:t>
            </w:r>
          </w:p>
        </w:tc>
        <w:tc>
          <w:tcPr>
            <w:tcW w:w="1724" w:type="dxa"/>
          </w:tcPr>
          <w:p w:rsidR="00525238" w:rsidRPr="00057693" w:rsidRDefault="00525238" w:rsidP="00057693">
            <w:pPr>
              <w:jc w:val="center"/>
              <w:rPr>
                <w:bCs/>
                <w:iCs/>
                <w:spacing w:val="5"/>
              </w:rPr>
            </w:pPr>
            <w:r w:rsidRPr="00057693">
              <w:rPr>
                <w:rFonts w:ascii="MS Gothic" w:eastAsia="MS Gothic" w:hAnsi="MS Gothic" w:hint="eastAsia"/>
                <w:bCs/>
                <w:iCs/>
                <w:spacing w:val="5"/>
                <w:sz w:val="22"/>
                <w:szCs w:val="22"/>
              </w:rPr>
              <w:t>☐</w:t>
            </w:r>
          </w:p>
        </w:tc>
      </w:tr>
    </w:tbl>
    <w:p w:rsidR="00525238" w:rsidRDefault="00525238">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rPr>
          <w:trHeight w:val="2375"/>
        </w:trPr>
        <w:tc>
          <w:tcPr>
            <w:tcW w:w="9648" w:type="dxa"/>
          </w:tcPr>
          <w:p w:rsidR="00525238" w:rsidRDefault="00525238" w:rsidP="0007338F">
            <w:pPr>
              <w:pStyle w:val="Default"/>
            </w:pPr>
            <w:r>
              <w:t>To emsure that the views of local people are heard.</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525238" w:rsidRDefault="00525238">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525238" w:rsidTr="00057693">
        <w:tc>
          <w:tcPr>
            <w:tcW w:w="9016" w:type="dxa"/>
            <w:shd w:val="clear" w:color="auto" w:fill="000000"/>
          </w:tcPr>
          <w:p w:rsidR="00525238" w:rsidRPr="00057693" w:rsidRDefault="00525238"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525238" w:rsidRDefault="00525238" w:rsidP="002E60AC">
      <w:pPr>
        <w:rPr>
          <w:rStyle w:val="BookTitle"/>
          <w:rFonts w:cs="Arial"/>
          <w:b w:val="0"/>
          <w:i w:val="0"/>
          <w:sz w:val="22"/>
          <w:szCs w:val="22"/>
        </w:rPr>
      </w:pPr>
    </w:p>
    <w:tbl>
      <w:tblPr>
        <w:tblW w:w="0" w:type="auto"/>
        <w:tblLook w:val="00A0"/>
      </w:tblPr>
      <w:tblGrid>
        <w:gridCol w:w="6946"/>
        <w:gridCol w:w="1791"/>
      </w:tblGrid>
      <w:tr w:rsidR="00525238" w:rsidTr="00057693">
        <w:tc>
          <w:tcPr>
            <w:tcW w:w="6946" w:type="dxa"/>
          </w:tcPr>
          <w:p w:rsidR="00525238" w:rsidRPr="00057693" w:rsidRDefault="00525238"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525238" w:rsidRPr="00057693" w:rsidRDefault="00525238" w:rsidP="002E60AC">
            <w:pPr>
              <w:rPr>
                <w:rStyle w:val="BookTitle"/>
                <w:rFonts w:cs="Arial"/>
                <w:b w:val="0"/>
                <w:i w:val="0"/>
              </w:rPr>
            </w:pPr>
          </w:p>
        </w:tc>
        <w:tc>
          <w:tcPr>
            <w:tcW w:w="1791"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6946" w:type="dxa"/>
          </w:tcPr>
          <w:p w:rsidR="00525238" w:rsidRPr="00057693" w:rsidRDefault="00525238" w:rsidP="002E60AC">
            <w:pPr>
              <w:rPr>
                <w:rStyle w:val="BookTitle"/>
                <w:rFonts w:cs="Arial"/>
                <w:b w:val="0"/>
                <w:i w:val="0"/>
              </w:rPr>
            </w:pPr>
            <w:r w:rsidRPr="00057693">
              <w:rPr>
                <w:rStyle w:val="BookTitle"/>
                <w:rFonts w:cs="Arial"/>
                <w:b w:val="0"/>
                <w:i w:val="0"/>
                <w:sz w:val="22"/>
                <w:szCs w:val="22"/>
              </w:rPr>
              <w:t>When the Inspector’s report is published?</w:t>
            </w:r>
          </w:p>
          <w:p w:rsidR="00525238" w:rsidRPr="00057693" w:rsidRDefault="00525238" w:rsidP="002E60AC">
            <w:pPr>
              <w:rPr>
                <w:rStyle w:val="BookTitle"/>
                <w:rFonts w:cs="Arial"/>
                <w:b w:val="0"/>
                <w:i w:val="0"/>
              </w:rPr>
            </w:pPr>
          </w:p>
        </w:tc>
        <w:tc>
          <w:tcPr>
            <w:tcW w:w="1791"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525238" w:rsidTr="00057693">
        <w:tc>
          <w:tcPr>
            <w:tcW w:w="6946" w:type="dxa"/>
          </w:tcPr>
          <w:p w:rsidR="00525238" w:rsidRPr="00057693" w:rsidRDefault="00525238"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525238" w:rsidRPr="00057693" w:rsidRDefault="00525238"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br w:type="page"/>
      </w:r>
    </w:p>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By email:</w:t>
      </w:r>
    </w:p>
    <w:p w:rsidR="00525238" w:rsidRDefault="00525238"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525238" w:rsidRDefault="00525238" w:rsidP="002E60AC">
      <w:pPr>
        <w:rPr>
          <w:rStyle w:val="BookTitle"/>
          <w:rFonts w:cs="Arial"/>
          <w:b w:val="0"/>
          <w:i w:val="0"/>
          <w:sz w:val="22"/>
          <w:szCs w:val="22"/>
        </w:rPr>
      </w:pPr>
    </w:p>
    <w:p w:rsidR="00525238" w:rsidRDefault="00525238" w:rsidP="002E60AC">
      <w:pPr>
        <w:rPr>
          <w:rStyle w:val="BookTitle"/>
          <w:rFonts w:cs="Arial"/>
          <w:b w:val="0"/>
          <w:i w:val="0"/>
          <w:sz w:val="22"/>
          <w:szCs w:val="22"/>
        </w:rPr>
      </w:pPr>
      <w:r>
        <w:rPr>
          <w:rStyle w:val="BookTitle"/>
          <w:rFonts w:cs="Arial"/>
          <w:b w:val="0"/>
          <w:i w:val="0"/>
          <w:sz w:val="22"/>
          <w:szCs w:val="22"/>
        </w:rPr>
        <w:t>By post:</w:t>
      </w:r>
    </w:p>
    <w:p w:rsidR="00525238" w:rsidRDefault="00525238"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2013 Mill Lane</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Wingerworth</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Derbyshire</w:t>
      </w:r>
    </w:p>
    <w:p w:rsidR="00525238" w:rsidRDefault="00525238" w:rsidP="00170B65">
      <w:pPr>
        <w:ind w:left="720" w:firstLine="720"/>
        <w:rPr>
          <w:rStyle w:val="BookTitle"/>
          <w:rFonts w:cs="Arial"/>
          <w:b w:val="0"/>
          <w:i w:val="0"/>
          <w:sz w:val="22"/>
          <w:szCs w:val="22"/>
        </w:rPr>
      </w:pPr>
      <w:r>
        <w:rPr>
          <w:rStyle w:val="BookTitle"/>
          <w:rFonts w:cs="Arial"/>
          <w:b w:val="0"/>
          <w:i w:val="0"/>
          <w:sz w:val="22"/>
          <w:szCs w:val="22"/>
        </w:rPr>
        <w:t>S42 6NG</w:t>
      </w:r>
    </w:p>
    <w:p w:rsidR="00525238" w:rsidRDefault="00525238" w:rsidP="00170B65">
      <w:pPr>
        <w:rPr>
          <w:rStyle w:val="BookTitle"/>
          <w:rFonts w:cs="Arial"/>
          <w:b w:val="0"/>
          <w:i w:val="0"/>
          <w:sz w:val="22"/>
          <w:szCs w:val="22"/>
        </w:rPr>
      </w:pPr>
    </w:p>
    <w:p w:rsidR="00525238" w:rsidRDefault="00525238"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525238" w:rsidRDefault="00525238" w:rsidP="005977F7">
      <w:pPr>
        <w:spacing w:after="160" w:line="259" w:lineRule="auto"/>
        <w:rPr>
          <w:rStyle w:val="BookTitle"/>
          <w:rFonts w:cs="Arial"/>
          <w:i w:val="0"/>
          <w:sz w:val="22"/>
          <w:szCs w:val="22"/>
        </w:rPr>
      </w:pPr>
    </w:p>
    <w:p w:rsidR="00525238" w:rsidRDefault="00525238" w:rsidP="005977F7">
      <w:pPr>
        <w:spacing w:after="160" w:line="259" w:lineRule="auto"/>
        <w:rPr>
          <w:rStyle w:val="BookTitle"/>
          <w:rFonts w:cs="Arial"/>
          <w:i w:val="0"/>
          <w:sz w:val="22"/>
          <w:szCs w:val="22"/>
        </w:rPr>
      </w:pPr>
    </w:p>
    <w:p w:rsidR="00525238" w:rsidRPr="00170B65" w:rsidRDefault="00525238"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525238" w:rsidRDefault="00525238" w:rsidP="002E60AC">
      <w:pPr>
        <w:rPr>
          <w:rStyle w:val="BookTitle"/>
          <w:rFonts w:cs="Arial"/>
          <w:b w:val="0"/>
          <w:i w:val="0"/>
          <w:sz w:val="22"/>
          <w:szCs w:val="22"/>
        </w:rPr>
      </w:pPr>
    </w:p>
    <w:p w:rsidR="00525238" w:rsidRPr="00915A0D" w:rsidRDefault="00525238"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525238" w:rsidRDefault="00525238" w:rsidP="002E60AC">
      <w:pPr>
        <w:rPr>
          <w:rStyle w:val="BookTitle"/>
          <w:rFonts w:cs="Arial"/>
          <w:b w:val="0"/>
          <w:i w:val="0"/>
          <w:sz w:val="22"/>
          <w:szCs w:val="22"/>
        </w:rPr>
      </w:pPr>
      <w:r>
        <w:rPr>
          <w:rStyle w:val="BookTitle"/>
          <w:rFonts w:cs="Arial"/>
          <w:b w:val="0"/>
          <w:i w:val="0"/>
          <w:sz w:val="22"/>
          <w:szCs w:val="22"/>
        </w:rPr>
        <w:t xml:space="preserve">  </w:t>
      </w:r>
    </w:p>
    <w:p w:rsidR="00525238" w:rsidRDefault="00525238"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5238" w:rsidTr="00057693">
        <w:tc>
          <w:tcPr>
            <w:tcW w:w="9828" w:type="dxa"/>
          </w:tcPr>
          <w:p w:rsidR="00525238" w:rsidRDefault="00525238" w:rsidP="0007338F"/>
          <w:p w:rsidR="00525238" w:rsidRDefault="00525238" w:rsidP="0007338F">
            <w:r w:rsidRPr="006A4760">
              <w:object w:dxaOrig="615" w:dyaOrig="1005">
                <v:shape id="_x0000_i1026" type="#_x0000_t75" style="width:12.75pt;height:17.25pt" o:ole="">
                  <v:imagedata r:id="rId12" o:title=""/>
                </v:shape>
                <o:OLEObject Type="Embed" ProgID="MSPhotoEd.3" ShapeID="_x0000_i1026" DrawAspect="Content" ObjectID="_1584088189"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525238" w:rsidRDefault="00525238" w:rsidP="0007338F">
            <w:pPr>
              <w:pStyle w:val="Default"/>
            </w:pPr>
          </w:p>
        </w:tc>
      </w:tr>
    </w:tbl>
    <w:p w:rsidR="00525238" w:rsidRDefault="00525238" w:rsidP="002E60AC">
      <w:pPr>
        <w:rPr>
          <w:rStyle w:val="BookTitle"/>
          <w:rFonts w:cs="Arial"/>
          <w:b w:val="0"/>
          <w:i w:val="0"/>
          <w:sz w:val="22"/>
          <w:szCs w:val="22"/>
        </w:rPr>
      </w:pPr>
    </w:p>
    <w:sectPr w:rsidR="00525238"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38" w:rsidRDefault="00525238" w:rsidP="00456FB8">
      <w:r>
        <w:separator/>
      </w:r>
    </w:p>
  </w:endnote>
  <w:endnote w:type="continuationSeparator" w:id="0">
    <w:p w:rsidR="00525238" w:rsidRDefault="00525238"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38" w:rsidRDefault="00525238">
    <w:pPr>
      <w:pStyle w:val="Footer"/>
      <w:jc w:val="right"/>
    </w:pPr>
    <w:fldSimple w:instr=" PAGE   \* MERGEFORMAT ">
      <w:r>
        <w:rPr>
          <w:noProof/>
        </w:rPr>
        <w:t>6</w:t>
      </w:r>
    </w:fldSimple>
  </w:p>
  <w:p w:rsidR="00525238" w:rsidRDefault="0052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38" w:rsidRDefault="00525238" w:rsidP="00456FB8">
      <w:r>
        <w:separator/>
      </w:r>
    </w:p>
  </w:footnote>
  <w:footnote w:type="continuationSeparator" w:id="0">
    <w:p w:rsidR="00525238" w:rsidRDefault="00525238"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38" w:rsidRDefault="00525238"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5A7E8D"/>
    <w:multiLevelType w:val="hybridMultilevel"/>
    <w:tmpl w:val="5D6C4B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037A10"/>
    <w:multiLevelType w:val="hybridMultilevel"/>
    <w:tmpl w:val="F4F8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6782B"/>
    <w:rsid w:val="0007338F"/>
    <w:rsid w:val="0009676A"/>
    <w:rsid w:val="000E2E54"/>
    <w:rsid w:val="000E55CD"/>
    <w:rsid w:val="000F6B5F"/>
    <w:rsid w:val="00116906"/>
    <w:rsid w:val="00121ABE"/>
    <w:rsid w:val="001309AE"/>
    <w:rsid w:val="001330C7"/>
    <w:rsid w:val="001602CD"/>
    <w:rsid w:val="00161749"/>
    <w:rsid w:val="00166F40"/>
    <w:rsid w:val="00170B65"/>
    <w:rsid w:val="0018400C"/>
    <w:rsid w:val="00222625"/>
    <w:rsid w:val="0023378C"/>
    <w:rsid w:val="0025069E"/>
    <w:rsid w:val="00251C82"/>
    <w:rsid w:val="00293C12"/>
    <w:rsid w:val="002A34E7"/>
    <w:rsid w:val="002B62B4"/>
    <w:rsid w:val="002C2B3D"/>
    <w:rsid w:val="002E60AC"/>
    <w:rsid w:val="00366F48"/>
    <w:rsid w:val="003D7BC6"/>
    <w:rsid w:val="00405EAE"/>
    <w:rsid w:val="00447B9D"/>
    <w:rsid w:val="00451491"/>
    <w:rsid w:val="00456FB8"/>
    <w:rsid w:val="004956FD"/>
    <w:rsid w:val="004C3CA5"/>
    <w:rsid w:val="004F7B42"/>
    <w:rsid w:val="0050420B"/>
    <w:rsid w:val="0050571B"/>
    <w:rsid w:val="0050746C"/>
    <w:rsid w:val="005109DF"/>
    <w:rsid w:val="00511AED"/>
    <w:rsid w:val="0052375E"/>
    <w:rsid w:val="00525238"/>
    <w:rsid w:val="005509D9"/>
    <w:rsid w:val="005642C7"/>
    <w:rsid w:val="005977F7"/>
    <w:rsid w:val="005F28DA"/>
    <w:rsid w:val="00624012"/>
    <w:rsid w:val="00651002"/>
    <w:rsid w:val="00683F86"/>
    <w:rsid w:val="00691002"/>
    <w:rsid w:val="006A4760"/>
    <w:rsid w:val="00724D7F"/>
    <w:rsid w:val="00772D8C"/>
    <w:rsid w:val="00775429"/>
    <w:rsid w:val="0078762D"/>
    <w:rsid w:val="007A5C2F"/>
    <w:rsid w:val="007A5ECE"/>
    <w:rsid w:val="007E034D"/>
    <w:rsid w:val="007E2DC7"/>
    <w:rsid w:val="007F0E79"/>
    <w:rsid w:val="008214EE"/>
    <w:rsid w:val="00847298"/>
    <w:rsid w:val="008507CA"/>
    <w:rsid w:val="00861CF6"/>
    <w:rsid w:val="00894B29"/>
    <w:rsid w:val="008B79EA"/>
    <w:rsid w:val="008D6E4A"/>
    <w:rsid w:val="008E54FB"/>
    <w:rsid w:val="00915A0D"/>
    <w:rsid w:val="00915E00"/>
    <w:rsid w:val="00917913"/>
    <w:rsid w:val="00955189"/>
    <w:rsid w:val="0096322B"/>
    <w:rsid w:val="009647D1"/>
    <w:rsid w:val="009C7112"/>
    <w:rsid w:val="00A0092B"/>
    <w:rsid w:val="00A02EA3"/>
    <w:rsid w:val="00A05FA1"/>
    <w:rsid w:val="00A10F6A"/>
    <w:rsid w:val="00A26143"/>
    <w:rsid w:val="00A31739"/>
    <w:rsid w:val="00A467BE"/>
    <w:rsid w:val="00A5089C"/>
    <w:rsid w:val="00AB1218"/>
    <w:rsid w:val="00AB27F0"/>
    <w:rsid w:val="00B0197E"/>
    <w:rsid w:val="00B4696A"/>
    <w:rsid w:val="00B50E37"/>
    <w:rsid w:val="00B7165D"/>
    <w:rsid w:val="00B75494"/>
    <w:rsid w:val="00B90AD9"/>
    <w:rsid w:val="00B964EF"/>
    <w:rsid w:val="00BF12B1"/>
    <w:rsid w:val="00BF3F59"/>
    <w:rsid w:val="00C03323"/>
    <w:rsid w:val="00C075AF"/>
    <w:rsid w:val="00C14B1F"/>
    <w:rsid w:val="00C471A3"/>
    <w:rsid w:val="00C76BFD"/>
    <w:rsid w:val="00C848A8"/>
    <w:rsid w:val="00CE36A3"/>
    <w:rsid w:val="00CE699C"/>
    <w:rsid w:val="00D20CA1"/>
    <w:rsid w:val="00D4283F"/>
    <w:rsid w:val="00D744C1"/>
    <w:rsid w:val="00D814BE"/>
    <w:rsid w:val="00D86CA6"/>
    <w:rsid w:val="00D92ADA"/>
    <w:rsid w:val="00DC0940"/>
    <w:rsid w:val="00DC7358"/>
    <w:rsid w:val="00DD20E9"/>
    <w:rsid w:val="00DE6F46"/>
    <w:rsid w:val="00E05768"/>
    <w:rsid w:val="00E50F08"/>
    <w:rsid w:val="00E77C6D"/>
    <w:rsid w:val="00E95B53"/>
    <w:rsid w:val="00EC30A7"/>
    <w:rsid w:val="00EC7C67"/>
    <w:rsid w:val="00ED6033"/>
    <w:rsid w:val="00EE754C"/>
    <w:rsid w:val="00EF178D"/>
    <w:rsid w:val="00F5496F"/>
    <w:rsid w:val="00F6336E"/>
    <w:rsid w:val="00F8705B"/>
    <w:rsid w:val="00FB7CFE"/>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2485</Words>
  <Characters>14171</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4</cp:revision>
  <cp:lastPrinted>2018-02-20T14:39:00Z</cp:lastPrinted>
  <dcterms:created xsi:type="dcterms:W3CDTF">2018-03-29T12:04:00Z</dcterms:created>
  <dcterms:modified xsi:type="dcterms:W3CDTF">2018-04-01T10:43:00Z</dcterms:modified>
</cp:coreProperties>
</file>